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5B1" w:rsidRDefault="00E655B1" w:rsidP="000B5EB8">
      <w:bookmarkStart w:id="0" w:name="_GoBack"/>
      <w:bookmarkEnd w:id="0"/>
    </w:p>
    <w:p w:rsidR="00E655B1" w:rsidRDefault="00E655B1" w:rsidP="00E655B1">
      <w:pPr>
        <w:pStyle w:val="Default"/>
        <w:jc w:val="center"/>
      </w:pPr>
      <w:r>
        <w:t>(Sample Menu)</w:t>
      </w:r>
    </w:p>
    <w:p w:rsidR="00E655B1" w:rsidRDefault="00E655B1" w:rsidP="00E655B1">
      <w:pPr>
        <w:pStyle w:val="Default"/>
        <w:jc w:val="center"/>
        <w:rPr>
          <w:i/>
          <w:iCs/>
          <w:sz w:val="23"/>
          <w:szCs w:val="23"/>
        </w:rPr>
      </w:pPr>
    </w:p>
    <w:p w:rsidR="00E655B1" w:rsidRDefault="00E655B1" w:rsidP="00E655B1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Exclusive to</w:t>
      </w:r>
    </w:p>
    <w:p w:rsidR="00E655B1" w:rsidRDefault="00E655B1" w:rsidP="00E655B1">
      <w:pPr>
        <w:pStyle w:val="Default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You</w:t>
      </w:r>
    </w:p>
    <w:p w:rsidR="00E655B1" w:rsidRDefault="00E655B1" w:rsidP="00E655B1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The All Inclusive Wedding Package by</w:t>
      </w:r>
    </w:p>
    <w:p w:rsidR="00E655B1" w:rsidRDefault="00E655B1" w:rsidP="00E655B1">
      <w:pPr>
        <w:pStyle w:val="Default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DORSET CATERING SERVICES</w:t>
      </w:r>
    </w:p>
    <w:p w:rsidR="00DF4C6D" w:rsidRDefault="00014957" w:rsidP="000B5EB8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£4,500 BASED ON 60</w:t>
      </w:r>
      <w:r w:rsidR="00A0235A">
        <w:rPr>
          <w:i/>
          <w:iCs/>
          <w:sz w:val="28"/>
          <w:szCs w:val="28"/>
        </w:rPr>
        <w:t xml:space="preserve"> </w:t>
      </w:r>
      <w:r w:rsidR="00E655B1">
        <w:rPr>
          <w:i/>
          <w:iCs/>
          <w:sz w:val="28"/>
          <w:szCs w:val="28"/>
        </w:rPr>
        <w:t>GUESTS</w:t>
      </w:r>
    </w:p>
    <w:p w:rsidR="000B5EB8" w:rsidRPr="000B5EB8" w:rsidRDefault="000B5EB8" w:rsidP="000B5EB8">
      <w:pPr>
        <w:pStyle w:val="Default"/>
        <w:jc w:val="center"/>
        <w:rPr>
          <w:i/>
          <w:sz w:val="28"/>
          <w:szCs w:val="28"/>
        </w:rPr>
      </w:pPr>
      <w:r w:rsidRPr="000B5EB8">
        <w:rPr>
          <w:i/>
          <w:sz w:val="28"/>
          <w:szCs w:val="28"/>
        </w:rPr>
        <w:t>£3,600 BASED ON 60 GUESTS EXCL DRINKS</w:t>
      </w:r>
    </w:p>
    <w:p w:rsidR="00E655B1" w:rsidRDefault="00DF4C6D" w:rsidP="00E655B1">
      <w:pPr>
        <w:pStyle w:val="Default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Pre Service Soft Drink</w:t>
      </w:r>
    </w:p>
    <w:p w:rsidR="00E655B1" w:rsidRDefault="00E655B1" w:rsidP="00E655B1">
      <w:pPr>
        <w:pStyle w:val="Default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32"/>
          <w:szCs w:val="32"/>
        </w:rPr>
        <w:t>Prosecco and Canapés on Arrival</w:t>
      </w:r>
    </w:p>
    <w:p w:rsidR="00E655B1" w:rsidRPr="00D24B82" w:rsidRDefault="00DF4C6D" w:rsidP="00E655B1">
      <w:pPr>
        <w:pStyle w:val="Default"/>
        <w:jc w:val="center"/>
        <w:rPr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 xml:space="preserve">(Smooth Pea and Mint </w:t>
      </w:r>
      <w:proofErr w:type="spellStart"/>
      <w:r>
        <w:rPr>
          <w:bCs/>
          <w:i/>
          <w:iCs/>
          <w:sz w:val="16"/>
          <w:szCs w:val="16"/>
        </w:rPr>
        <w:t>Veloute</w:t>
      </w:r>
      <w:proofErr w:type="spellEnd"/>
      <w:r>
        <w:rPr>
          <w:bCs/>
          <w:i/>
          <w:iCs/>
          <w:sz w:val="16"/>
          <w:szCs w:val="16"/>
        </w:rPr>
        <w:t xml:space="preserve">, Smoked Salmon Parfait and Parmesan </w:t>
      </w:r>
      <w:proofErr w:type="spellStart"/>
      <w:r>
        <w:rPr>
          <w:bCs/>
          <w:i/>
          <w:iCs/>
          <w:sz w:val="16"/>
          <w:szCs w:val="16"/>
        </w:rPr>
        <w:t>Arancini</w:t>
      </w:r>
      <w:proofErr w:type="spellEnd"/>
      <w:r>
        <w:rPr>
          <w:bCs/>
          <w:i/>
          <w:iCs/>
          <w:sz w:val="16"/>
          <w:szCs w:val="16"/>
        </w:rPr>
        <w:t>)</w:t>
      </w:r>
    </w:p>
    <w:p w:rsidR="00E655B1" w:rsidRDefault="00E655B1" w:rsidP="00E655B1">
      <w:pPr>
        <w:pStyle w:val="Default"/>
        <w:jc w:val="center"/>
        <w:rPr>
          <w:rFonts w:ascii="Wingdings 2" w:hAnsi="Wingdings 2" w:cs="Wingdings 2"/>
          <w:sz w:val="36"/>
          <w:szCs w:val="36"/>
        </w:rPr>
      </w:pPr>
      <w:r>
        <w:rPr>
          <w:rFonts w:ascii="Wingdings 2" w:hAnsi="Wingdings 2" w:cs="Wingdings 2"/>
          <w:sz w:val="36"/>
          <w:szCs w:val="36"/>
        </w:rPr>
        <w:t></w:t>
      </w:r>
      <w:r>
        <w:rPr>
          <w:rFonts w:ascii="Wingdings 2" w:hAnsi="Wingdings 2" w:cs="Wingdings 2"/>
          <w:sz w:val="36"/>
          <w:szCs w:val="36"/>
        </w:rPr>
        <w:t></w:t>
      </w:r>
      <w:r>
        <w:rPr>
          <w:rFonts w:ascii="Wingdings 2" w:hAnsi="Wingdings 2" w:cs="Wingdings 2"/>
          <w:sz w:val="36"/>
          <w:szCs w:val="36"/>
        </w:rPr>
        <w:t></w:t>
      </w:r>
    </w:p>
    <w:p w:rsidR="00E655B1" w:rsidRDefault="00E655B1" w:rsidP="00E655B1">
      <w:pPr>
        <w:pStyle w:val="Default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4 Course Wedding Breakfast</w:t>
      </w:r>
    </w:p>
    <w:p w:rsidR="00E655B1" w:rsidRDefault="00E655B1" w:rsidP="00E655B1">
      <w:pPr>
        <w:pStyle w:val="Default"/>
        <w:jc w:val="center"/>
        <w:rPr>
          <w:i/>
          <w:iCs/>
          <w:sz w:val="23"/>
          <w:szCs w:val="23"/>
        </w:rPr>
      </w:pPr>
    </w:p>
    <w:p w:rsidR="00E655B1" w:rsidRDefault="00DF4C6D" w:rsidP="00E655B1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Baked </w:t>
      </w:r>
      <w:r w:rsidR="00E655B1">
        <w:rPr>
          <w:i/>
          <w:iCs/>
          <w:sz w:val="23"/>
          <w:szCs w:val="23"/>
        </w:rPr>
        <w:t>Goats Chee</w:t>
      </w:r>
      <w:r>
        <w:rPr>
          <w:i/>
          <w:iCs/>
          <w:sz w:val="23"/>
          <w:szCs w:val="23"/>
        </w:rPr>
        <w:t xml:space="preserve">se Crostini with Pesto and </w:t>
      </w:r>
      <w:proofErr w:type="spellStart"/>
      <w:r>
        <w:rPr>
          <w:i/>
          <w:iCs/>
          <w:sz w:val="23"/>
          <w:szCs w:val="23"/>
        </w:rPr>
        <w:t>Roquet</w:t>
      </w:r>
      <w:proofErr w:type="spellEnd"/>
    </w:p>
    <w:p w:rsidR="00E655B1" w:rsidRDefault="00E655B1" w:rsidP="00E655B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-</w:t>
      </w:r>
    </w:p>
    <w:p w:rsidR="00E655B1" w:rsidRDefault="00E655B1" w:rsidP="00E655B1">
      <w:pPr>
        <w:pStyle w:val="Default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Chicken Liver Parfait, Red Onion Chutney and Toasted Brioche</w:t>
      </w:r>
    </w:p>
    <w:p w:rsidR="00E655B1" w:rsidRDefault="00E655B1" w:rsidP="00E655B1">
      <w:pPr>
        <w:pStyle w:val="Default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-</w:t>
      </w:r>
    </w:p>
    <w:p w:rsidR="00E655B1" w:rsidRPr="000D371B" w:rsidRDefault="00DF4C6D" w:rsidP="00E655B1">
      <w:pPr>
        <w:pStyle w:val="Default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Panko Crumbed King Prawn, Sweet Chilli Sauce and Salad</w:t>
      </w:r>
    </w:p>
    <w:p w:rsidR="00E655B1" w:rsidRDefault="00E655B1" w:rsidP="00E655B1">
      <w:pPr>
        <w:pStyle w:val="Default"/>
        <w:jc w:val="center"/>
        <w:rPr>
          <w:rFonts w:ascii="Wingdings 2" w:hAnsi="Wingdings 2" w:cs="Wingdings 2"/>
          <w:sz w:val="36"/>
          <w:szCs w:val="36"/>
        </w:rPr>
      </w:pPr>
      <w:r>
        <w:rPr>
          <w:rFonts w:ascii="Wingdings 2" w:hAnsi="Wingdings 2" w:cs="Wingdings 2"/>
          <w:sz w:val="36"/>
          <w:szCs w:val="36"/>
        </w:rPr>
        <w:t></w:t>
      </w:r>
      <w:r>
        <w:rPr>
          <w:rFonts w:ascii="Wingdings 2" w:hAnsi="Wingdings 2" w:cs="Wingdings 2"/>
          <w:sz w:val="36"/>
          <w:szCs w:val="36"/>
        </w:rPr>
        <w:t></w:t>
      </w:r>
      <w:r>
        <w:rPr>
          <w:rFonts w:ascii="Wingdings 2" w:hAnsi="Wingdings 2" w:cs="Wingdings 2"/>
          <w:sz w:val="36"/>
          <w:szCs w:val="36"/>
        </w:rPr>
        <w:t></w:t>
      </w:r>
    </w:p>
    <w:p w:rsidR="00E655B1" w:rsidRDefault="00E655B1" w:rsidP="00E655B1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Free Range Breast of Chicken, Buttery Fondant Potato, Green Bean Parcel finished in a light Chestnut Mushroom </w:t>
      </w:r>
      <w:proofErr w:type="spellStart"/>
      <w:r>
        <w:rPr>
          <w:i/>
          <w:iCs/>
          <w:sz w:val="23"/>
          <w:szCs w:val="23"/>
        </w:rPr>
        <w:t>Velouté</w:t>
      </w:r>
      <w:proofErr w:type="spellEnd"/>
    </w:p>
    <w:p w:rsidR="00E655B1" w:rsidRDefault="00E655B1" w:rsidP="00E655B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-</w:t>
      </w:r>
    </w:p>
    <w:p w:rsidR="00E655B1" w:rsidRDefault="00E655B1" w:rsidP="00E655B1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Roasted Fillet of Sea Bass, Baby Leaf Spinach, Samphire and Citrus Cream Sauce</w:t>
      </w:r>
    </w:p>
    <w:p w:rsidR="00E655B1" w:rsidRDefault="00E655B1" w:rsidP="00E655B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-</w:t>
      </w:r>
    </w:p>
    <w:p w:rsidR="00E655B1" w:rsidRDefault="00A0235A" w:rsidP="00E655B1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Home Made </w:t>
      </w:r>
      <w:proofErr w:type="spellStart"/>
      <w:r>
        <w:rPr>
          <w:i/>
          <w:iCs/>
          <w:sz w:val="23"/>
          <w:szCs w:val="23"/>
        </w:rPr>
        <w:t>Gnocci</w:t>
      </w:r>
      <w:proofErr w:type="spellEnd"/>
      <w:r>
        <w:rPr>
          <w:i/>
          <w:iCs/>
          <w:sz w:val="23"/>
          <w:szCs w:val="23"/>
        </w:rPr>
        <w:t xml:space="preserve"> tossed with Panache Green Vegetables and a Warm Mint Dressing</w:t>
      </w:r>
    </w:p>
    <w:p w:rsidR="00E655B1" w:rsidRDefault="00E655B1" w:rsidP="00E655B1">
      <w:pPr>
        <w:pStyle w:val="Default"/>
        <w:jc w:val="center"/>
        <w:rPr>
          <w:rFonts w:ascii="Wingdings 2" w:hAnsi="Wingdings 2" w:cs="Wingdings 2"/>
          <w:sz w:val="36"/>
          <w:szCs w:val="36"/>
        </w:rPr>
      </w:pPr>
      <w:r>
        <w:rPr>
          <w:rFonts w:ascii="Wingdings 2" w:hAnsi="Wingdings 2" w:cs="Wingdings 2"/>
          <w:sz w:val="36"/>
          <w:szCs w:val="36"/>
        </w:rPr>
        <w:t></w:t>
      </w:r>
      <w:r>
        <w:rPr>
          <w:rFonts w:ascii="Wingdings 2" w:hAnsi="Wingdings 2" w:cs="Wingdings 2"/>
          <w:sz w:val="36"/>
          <w:szCs w:val="36"/>
        </w:rPr>
        <w:t></w:t>
      </w:r>
      <w:r>
        <w:rPr>
          <w:rFonts w:ascii="Wingdings 2" w:hAnsi="Wingdings 2" w:cs="Wingdings 2"/>
          <w:sz w:val="36"/>
          <w:szCs w:val="36"/>
        </w:rPr>
        <w:t></w:t>
      </w:r>
    </w:p>
    <w:p w:rsidR="00E655B1" w:rsidRDefault="00DF4C6D" w:rsidP="00E655B1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Lemon Tart with Blood Orange</w:t>
      </w:r>
      <w:r w:rsidR="00E655B1">
        <w:rPr>
          <w:i/>
          <w:iCs/>
          <w:sz w:val="23"/>
          <w:szCs w:val="23"/>
        </w:rPr>
        <w:t xml:space="preserve"> Sorbet</w:t>
      </w:r>
    </w:p>
    <w:p w:rsidR="00E655B1" w:rsidRDefault="00E655B1" w:rsidP="00E655B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-</w:t>
      </w:r>
    </w:p>
    <w:p w:rsidR="00E655B1" w:rsidRDefault="00E655B1" w:rsidP="00E655B1">
      <w:pPr>
        <w:pStyle w:val="Default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Jamie's Award winning Sticky Toffee Pudding</w:t>
      </w:r>
    </w:p>
    <w:p w:rsidR="00E655B1" w:rsidRDefault="00E655B1" w:rsidP="00E655B1">
      <w:pPr>
        <w:pStyle w:val="Default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-</w:t>
      </w:r>
    </w:p>
    <w:p w:rsidR="00E655B1" w:rsidRPr="00DF4C6D" w:rsidRDefault="00DF4C6D" w:rsidP="00E655B1">
      <w:pPr>
        <w:pStyle w:val="Default"/>
        <w:jc w:val="center"/>
        <w:rPr>
          <w:i/>
          <w:sz w:val="23"/>
          <w:szCs w:val="23"/>
        </w:rPr>
      </w:pPr>
      <w:r>
        <w:rPr>
          <w:i/>
          <w:sz w:val="23"/>
          <w:szCs w:val="23"/>
        </w:rPr>
        <w:t>Classic Berry Fool</w:t>
      </w:r>
    </w:p>
    <w:p w:rsidR="00E655B1" w:rsidRDefault="00E655B1" w:rsidP="00E655B1">
      <w:pPr>
        <w:pStyle w:val="Default"/>
        <w:jc w:val="center"/>
        <w:rPr>
          <w:rFonts w:ascii="Wingdings 2" w:hAnsi="Wingdings 2" w:cs="Wingdings 2"/>
          <w:sz w:val="36"/>
          <w:szCs w:val="36"/>
        </w:rPr>
      </w:pPr>
      <w:r>
        <w:rPr>
          <w:rFonts w:ascii="Wingdings 2" w:hAnsi="Wingdings 2" w:cs="Wingdings 2"/>
          <w:sz w:val="36"/>
          <w:szCs w:val="36"/>
        </w:rPr>
        <w:t></w:t>
      </w:r>
      <w:r>
        <w:rPr>
          <w:rFonts w:ascii="Wingdings 2" w:hAnsi="Wingdings 2" w:cs="Wingdings 2"/>
          <w:sz w:val="36"/>
          <w:szCs w:val="36"/>
        </w:rPr>
        <w:t></w:t>
      </w:r>
      <w:r>
        <w:rPr>
          <w:rFonts w:ascii="Wingdings 2" w:hAnsi="Wingdings 2" w:cs="Wingdings 2"/>
          <w:sz w:val="36"/>
          <w:szCs w:val="36"/>
        </w:rPr>
        <w:t></w:t>
      </w:r>
    </w:p>
    <w:p w:rsidR="00E655B1" w:rsidRDefault="00E655B1" w:rsidP="00E655B1">
      <w:pPr>
        <w:pStyle w:val="Default"/>
        <w:jc w:val="center"/>
        <w:rPr>
          <w:rFonts w:ascii="Wingdings 2" w:hAnsi="Wingdings 2" w:cs="Wingdings 2"/>
          <w:sz w:val="36"/>
          <w:szCs w:val="36"/>
        </w:rPr>
      </w:pPr>
    </w:p>
    <w:p w:rsidR="00E655B1" w:rsidRDefault="00E655B1" w:rsidP="00E655B1">
      <w:pPr>
        <w:pStyle w:val="Default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Half bottle of Wine per person, Glass of Bubbles for Toast and Table Water (Still and Sparking)</w:t>
      </w:r>
    </w:p>
    <w:p w:rsidR="00E655B1" w:rsidRDefault="00E655B1" w:rsidP="00E655B1">
      <w:pPr>
        <w:pStyle w:val="Default"/>
        <w:jc w:val="center"/>
        <w:rPr>
          <w:rFonts w:ascii="Wingdings 2" w:hAnsi="Wingdings 2" w:cs="Wingdings 2"/>
          <w:sz w:val="36"/>
          <w:szCs w:val="36"/>
        </w:rPr>
      </w:pPr>
      <w:r>
        <w:rPr>
          <w:rFonts w:ascii="Wingdings 2" w:hAnsi="Wingdings 2" w:cs="Wingdings 2"/>
          <w:sz w:val="36"/>
          <w:szCs w:val="36"/>
        </w:rPr>
        <w:t></w:t>
      </w:r>
      <w:r>
        <w:rPr>
          <w:rFonts w:ascii="Wingdings 2" w:hAnsi="Wingdings 2" w:cs="Wingdings 2"/>
          <w:sz w:val="36"/>
          <w:szCs w:val="36"/>
        </w:rPr>
        <w:t></w:t>
      </w:r>
      <w:r>
        <w:rPr>
          <w:rFonts w:ascii="Wingdings 2" w:hAnsi="Wingdings 2" w:cs="Wingdings 2"/>
          <w:sz w:val="36"/>
          <w:szCs w:val="36"/>
        </w:rPr>
        <w:t></w:t>
      </w:r>
    </w:p>
    <w:p w:rsidR="00E655B1" w:rsidRDefault="00E655B1" w:rsidP="00E655B1">
      <w:pPr>
        <w:pStyle w:val="Default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Evening Catering</w:t>
      </w:r>
    </w:p>
    <w:p w:rsidR="00E655B1" w:rsidRDefault="00E655B1" w:rsidP="00E655B1">
      <w:pPr>
        <w:pStyle w:val="Default"/>
        <w:jc w:val="center"/>
        <w:rPr>
          <w:i/>
          <w:iCs/>
          <w:sz w:val="28"/>
          <w:szCs w:val="28"/>
        </w:rPr>
      </w:pPr>
    </w:p>
    <w:p w:rsidR="00E655B1" w:rsidRDefault="00E655B1" w:rsidP="00E655B1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The price is inclusive of all Staffing, Crockery, Cutlery and Glassware</w:t>
      </w:r>
    </w:p>
    <w:p w:rsidR="00E655B1" w:rsidRDefault="00E655B1" w:rsidP="00E655B1">
      <w:pPr>
        <w:pStyle w:val="Default"/>
        <w:jc w:val="center"/>
        <w:rPr>
          <w:sz w:val="28"/>
          <w:szCs w:val="28"/>
        </w:rPr>
      </w:pPr>
    </w:p>
    <w:p w:rsidR="00E655B1" w:rsidRDefault="00E655B1" w:rsidP="00E655B1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Sincerely</w:t>
      </w:r>
    </w:p>
    <w:p w:rsidR="00DA1F12" w:rsidRPr="00E655B1" w:rsidRDefault="00E655B1" w:rsidP="00E655B1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Jamie</w:t>
      </w:r>
    </w:p>
    <w:sectPr w:rsidR="00DA1F12" w:rsidRPr="00E655B1" w:rsidSect="00DA1F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040" w:rsidRDefault="008B3040" w:rsidP="00C423E6">
      <w:r>
        <w:separator/>
      </w:r>
    </w:p>
  </w:endnote>
  <w:endnote w:type="continuationSeparator" w:id="0">
    <w:p w:rsidR="008B3040" w:rsidRDefault="008B3040" w:rsidP="00C4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3E6" w:rsidRDefault="00C423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3E6" w:rsidRDefault="00C423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3E6" w:rsidRDefault="00C423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040" w:rsidRDefault="008B3040" w:rsidP="00C423E6">
      <w:r>
        <w:separator/>
      </w:r>
    </w:p>
  </w:footnote>
  <w:footnote w:type="continuationSeparator" w:id="0">
    <w:p w:rsidR="008B3040" w:rsidRDefault="008B3040" w:rsidP="00C42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3E6" w:rsidRDefault="008B304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2pt;z-index:-251657216;mso-wrap-edited:f;mso-position-horizontal:center;mso-position-horizontal-relative:margin;mso-position-vertical:center;mso-position-vertical-relative:margin" wrapcoords="-27 0 -27 21561 21600 21561 21600 0 -27 0">
          <v:imagedata r:id="rId1" o:title="dorset catering letter 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3E6" w:rsidRDefault="008B304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2pt;z-index:-251658240;mso-wrap-edited:f;mso-position-horizontal:center;mso-position-horizontal-relative:margin;mso-position-vertical:center;mso-position-vertical-relative:margin" wrapcoords="-27 0 -27 21561 21600 21561 21600 0 -27 0">
          <v:imagedata r:id="rId1" o:title="dorset catering letter 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3E6" w:rsidRDefault="008B304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2pt;z-index:-251656192;mso-wrap-edited:f;mso-position-horizontal:center;mso-position-horizontal-relative:margin;mso-position-vertical:center;mso-position-vertical-relative:margin" wrapcoords="-27 0 -27 21561 21600 21561 21600 0 -27 0">
          <v:imagedata r:id="rId1" o:title="dorset catering letter 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85"/>
    <w:rsid w:val="00014957"/>
    <w:rsid w:val="00014A56"/>
    <w:rsid w:val="00066D87"/>
    <w:rsid w:val="000A0C09"/>
    <w:rsid w:val="000B5EB8"/>
    <w:rsid w:val="000D1920"/>
    <w:rsid w:val="000E2538"/>
    <w:rsid w:val="00124873"/>
    <w:rsid w:val="00124885"/>
    <w:rsid w:val="00132387"/>
    <w:rsid w:val="001762D0"/>
    <w:rsid w:val="001936A1"/>
    <w:rsid w:val="001A72A1"/>
    <w:rsid w:val="001B69F1"/>
    <w:rsid w:val="001E614D"/>
    <w:rsid w:val="002052A8"/>
    <w:rsid w:val="00216D8B"/>
    <w:rsid w:val="00235490"/>
    <w:rsid w:val="00286C29"/>
    <w:rsid w:val="0029499B"/>
    <w:rsid w:val="00333613"/>
    <w:rsid w:val="00422CC0"/>
    <w:rsid w:val="00427FDC"/>
    <w:rsid w:val="0046294E"/>
    <w:rsid w:val="0046366E"/>
    <w:rsid w:val="0049631B"/>
    <w:rsid w:val="004B7D59"/>
    <w:rsid w:val="00511D69"/>
    <w:rsid w:val="00540CC4"/>
    <w:rsid w:val="005B1954"/>
    <w:rsid w:val="005C3F53"/>
    <w:rsid w:val="005C47FD"/>
    <w:rsid w:val="00614A3A"/>
    <w:rsid w:val="00660318"/>
    <w:rsid w:val="006D37CD"/>
    <w:rsid w:val="007104E7"/>
    <w:rsid w:val="007122F4"/>
    <w:rsid w:val="007173B9"/>
    <w:rsid w:val="00737F63"/>
    <w:rsid w:val="00796129"/>
    <w:rsid w:val="007A63EC"/>
    <w:rsid w:val="007C0058"/>
    <w:rsid w:val="007D3EFA"/>
    <w:rsid w:val="007D703C"/>
    <w:rsid w:val="007E3FFC"/>
    <w:rsid w:val="00805E7C"/>
    <w:rsid w:val="00822A36"/>
    <w:rsid w:val="0084013D"/>
    <w:rsid w:val="00852A80"/>
    <w:rsid w:val="008B13F6"/>
    <w:rsid w:val="008B20DE"/>
    <w:rsid w:val="008B3040"/>
    <w:rsid w:val="008C7F1D"/>
    <w:rsid w:val="008D48DC"/>
    <w:rsid w:val="00915021"/>
    <w:rsid w:val="00946D18"/>
    <w:rsid w:val="0096277C"/>
    <w:rsid w:val="00976792"/>
    <w:rsid w:val="009B150A"/>
    <w:rsid w:val="009C0D51"/>
    <w:rsid w:val="009C6011"/>
    <w:rsid w:val="009C7B43"/>
    <w:rsid w:val="009C7D62"/>
    <w:rsid w:val="009E55BD"/>
    <w:rsid w:val="00A0235A"/>
    <w:rsid w:val="00A0717D"/>
    <w:rsid w:val="00A939A5"/>
    <w:rsid w:val="00AB542F"/>
    <w:rsid w:val="00B050B3"/>
    <w:rsid w:val="00B22BF8"/>
    <w:rsid w:val="00B74803"/>
    <w:rsid w:val="00BA56F5"/>
    <w:rsid w:val="00BB05F5"/>
    <w:rsid w:val="00BF6222"/>
    <w:rsid w:val="00C306C9"/>
    <w:rsid w:val="00C37F67"/>
    <w:rsid w:val="00C423E6"/>
    <w:rsid w:val="00C52961"/>
    <w:rsid w:val="00CF2CA7"/>
    <w:rsid w:val="00D041C1"/>
    <w:rsid w:val="00D049EA"/>
    <w:rsid w:val="00D16F20"/>
    <w:rsid w:val="00D404BF"/>
    <w:rsid w:val="00D64590"/>
    <w:rsid w:val="00D83CF7"/>
    <w:rsid w:val="00DA0E07"/>
    <w:rsid w:val="00DA1F12"/>
    <w:rsid w:val="00DB3770"/>
    <w:rsid w:val="00DF4C6D"/>
    <w:rsid w:val="00E25113"/>
    <w:rsid w:val="00E509D3"/>
    <w:rsid w:val="00E51D97"/>
    <w:rsid w:val="00E5355C"/>
    <w:rsid w:val="00E655B1"/>
    <w:rsid w:val="00E8207A"/>
    <w:rsid w:val="00E866A8"/>
    <w:rsid w:val="00EB443D"/>
    <w:rsid w:val="00EC1136"/>
    <w:rsid w:val="00EE600E"/>
    <w:rsid w:val="00EF33F8"/>
    <w:rsid w:val="00F95E43"/>
    <w:rsid w:val="00FB42BE"/>
    <w:rsid w:val="00FC4DAE"/>
    <w:rsid w:val="00FE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  <w15:docId w15:val="{A7576728-DD43-4F42-972E-51AEAC1C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3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3E6"/>
  </w:style>
  <w:style w:type="paragraph" w:styleId="Footer">
    <w:name w:val="footer"/>
    <w:basedOn w:val="Normal"/>
    <w:link w:val="FooterChar"/>
    <w:uiPriority w:val="99"/>
    <w:unhideWhenUsed/>
    <w:rsid w:val="00C423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3E6"/>
  </w:style>
  <w:style w:type="table" w:styleId="TableGrid">
    <w:name w:val="Table Grid"/>
    <w:basedOn w:val="TableNormal"/>
    <w:uiPriority w:val="59"/>
    <w:rsid w:val="00DA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55B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Invoice.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Invoice.template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2</cp:revision>
  <cp:lastPrinted>2015-11-05T16:52:00Z</cp:lastPrinted>
  <dcterms:created xsi:type="dcterms:W3CDTF">2024-02-12T09:47:00Z</dcterms:created>
  <dcterms:modified xsi:type="dcterms:W3CDTF">2024-02-12T09:47:00Z</dcterms:modified>
</cp:coreProperties>
</file>